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B186B2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0CA901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DDDC2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687B9AC1" w14:textId="77777777"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8ECBBC5" w14:textId="04B7F582" w:rsidR="00F15A64" w:rsidRDefault="00900401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IMAM ŽICU</w:t>
      </w:r>
      <w:r w:rsidR="00A2649D">
        <w:rPr>
          <w:rFonts w:asciiTheme="minorHAnsi" w:hAnsiTheme="minorHAnsi"/>
          <w:color w:val="404040" w:themeColor="text1" w:themeTint="BF"/>
        </w:rPr>
        <w:t>! - HEP po 26. put nagradio najbolje mlade matematičare i fizičare</w:t>
      </w:r>
    </w:p>
    <w:p w14:paraId="5CEC76B7" w14:textId="77777777" w:rsidR="00A51AF1" w:rsidRPr="00F15A64" w:rsidRDefault="00A51AF1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526DC54E" w14:textId="4460E802" w:rsidR="0022051B" w:rsidRPr="00900401" w:rsidRDefault="007E33DB" w:rsidP="0042115C">
      <w:pPr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00401">
        <w:rPr>
          <w:rFonts w:asciiTheme="minorHAnsi" w:hAnsiTheme="minorHAnsi"/>
          <w:color w:val="auto"/>
          <w:sz w:val="28"/>
          <w:szCs w:val="28"/>
        </w:rPr>
        <w:t xml:space="preserve">UČENICI XV. GIMNAZIJE </w:t>
      </w:r>
      <w:r w:rsidR="0058648A" w:rsidRPr="00900401">
        <w:rPr>
          <w:rFonts w:asciiTheme="minorHAnsi" w:hAnsiTheme="minorHAnsi"/>
          <w:color w:val="auto"/>
          <w:sz w:val="28"/>
          <w:szCs w:val="28"/>
        </w:rPr>
        <w:t>U ZAGREBU</w:t>
      </w:r>
      <w:r w:rsidRPr="00900401">
        <w:rPr>
          <w:rFonts w:asciiTheme="minorHAnsi" w:hAnsiTheme="minorHAnsi"/>
          <w:color w:val="auto"/>
          <w:sz w:val="28"/>
          <w:szCs w:val="28"/>
        </w:rPr>
        <w:t xml:space="preserve"> OSVOJILI DEVET NAGRADA</w:t>
      </w:r>
    </w:p>
    <w:p w14:paraId="08D36DB6" w14:textId="50CBE521" w:rsidR="0036699E" w:rsidRPr="0042115C" w:rsidRDefault="00ED3E60" w:rsidP="0042115C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 xml:space="preserve">  </w:t>
      </w:r>
    </w:p>
    <w:p w14:paraId="5830AAB6" w14:textId="30F86D5D" w:rsidR="00CB153D" w:rsidRPr="00EF3B02" w:rsidRDefault="00CB153D" w:rsidP="0019708F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EF3B02">
        <w:rPr>
          <w:rFonts w:asciiTheme="minorHAnsi" w:hAnsiTheme="minorHAnsi"/>
          <w:b w:val="0"/>
          <w:color w:val="auto"/>
        </w:rPr>
        <w:t xml:space="preserve">ZAGREB, </w:t>
      </w:r>
      <w:r w:rsidR="0058648A" w:rsidRPr="00EF3B02">
        <w:rPr>
          <w:rFonts w:asciiTheme="minorHAnsi" w:hAnsiTheme="minorHAnsi"/>
          <w:b w:val="0"/>
          <w:color w:val="auto"/>
        </w:rPr>
        <w:t>11</w:t>
      </w:r>
      <w:r w:rsidR="00900401">
        <w:rPr>
          <w:rFonts w:asciiTheme="minorHAnsi" w:hAnsiTheme="minorHAnsi"/>
          <w:b w:val="0"/>
          <w:color w:val="auto"/>
        </w:rPr>
        <w:t>. OŽUJKA</w:t>
      </w:r>
      <w:r w:rsidRPr="00EF3B02">
        <w:rPr>
          <w:rFonts w:asciiTheme="minorHAnsi" w:hAnsiTheme="minorHAnsi"/>
          <w:b w:val="0"/>
          <w:color w:val="auto"/>
        </w:rPr>
        <w:t xml:space="preserve"> 2021. – </w:t>
      </w:r>
      <w:r w:rsidR="0058648A" w:rsidRPr="00EF3B02">
        <w:rPr>
          <w:rFonts w:asciiTheme="minorHAnsi" w:hAnsiTheme="minorHAnsi"/>
          <w:color w:val="auto"/>
        </w:rPr>
        <w:t xml:space="preserve">Predsjednik Uprave Hrvatske elektroprivrede d.d. </w:t>
      </w:r>
      <w:r w:rsidR="007E33DB">
        <w:rPr>
          <w:rFonts w:asciiTheme="minorHAnsi" w:hAnsiTheme="minorHAnsi"/>
          <w:color w:val="auto"/>
        </w:rPr>
        <w:t xml:space="preserve">Frane Barbarić </w:t>
      </w:r>
      <w:r w:rsidR="00111483" w:rsidRPr="00EF3B02">
        <w:rPr>
          <w:rFonts w:asciiTheme="minorHAnsi" w:hAnsiTheme="minorHAnsi"/>
          <w:color w:val="auto"/>
        </w:rPr>
        <w:t>posjetio j</w:t>
      </w:r>
      <w:r w:rsidR="00FC3DE7">
        <w:rPr>
          <w:rFonts w:asciiTheme="minorHAnsi" w:hAnsiTheme="minorHAnsi"/>
          <w:color w:val="auto"/>
        </w:rPr>
        <w:t>e XV. g</w:t>
      </w:r>
      <w:r w:rsidR="00111483" w:rsidRPr="00EF3B02">
        <w:rPr>
          <w:rFonts w:asciiTheme="minorHAnsi" w:hAnsiTheme="minorHAnsi"/>
          <w:color w:val="auto"/>
        </w:rPr>
        <w:t xml:space="preserve">imnaziju </w:t>
      </w:r>
      <w:r w:rsidR="00FC3DE7">
        <w:rPr>
          <w:rFonts w:asciiTheme="minorHAnsi" w:hAnsiTheme="minorHAnsi"/>
          <w:color w:val="auto"/>
        </w:rPr>
        <w:t xml:space="preserve">u </w:t>
      </w:r>
      <w:r w:rsidR="00A2649D">
        <w:rPr>
          <w:rFonts w:asciiTheme="minorHAnsi" w:hAnsiTheme="minorHAnsi"/>
          <w:color w:val="auto"/>
        </w:rPr>
        <w:t xml:space="preserve">Zagrebu, </w:t>
      </w:r>
      <w:r w:rsidR="007E33DB">
        <w:rPr>
          <w:rFonts w:asciiTheme="minorHAnsi" w:hAnsiTheme="minorHAnsi"/>
          <w:color w:val="auto"/>
        </w:rPr>
        <w:t xml:space="preserve">čiji su učenici osvojili devet nagrada </w:t>
      </w:r>
      <w:r w:rsidR="00111483" w:rsidRPr="00EF3B02">
        <w:rPr>
          <w:rFonts w:asciiTheme="minorHAnsi" w:hAnsiTheme="minorHAnsi"/>
          <w:color w:val="auto"/>
        </w:rPr>
        <w:t>IMAM ŽICU!</w:t>
      </w:r>
      <w:r w:rsidR="007E33DB">
        <w:rPr>
          <w:rFonts w:asciiTheme="minorHAnsi" w:hAnsiTheme="minorHAnsi"/>
          <w:color w:val="auto"/>
        </w:rPr>
        <w:t xml:space="preserve"> za proteklu školsku godinu. Nagradu IMAM ŽICU!</w:t>
      </w:r>
      <w:r w:rsidR="00111483" w:rsidRPr="00EF3B02">
        <w:rPr>
          <w:rFonts w:asciiTheme="minorHAnsi" w:hAnsiTheme="minorHAnsi"/>
          <w:color w:val="auto"/>
        </w:rPr>
        <w:t xml:space="preserve"> Hrvatska elektroprivreda </w:t>
      </w:r>
      <w:r w:rsidR="00DC35BC" w:rsidRPr="00EF3B02">
        <w:rPr>
          <w:rFonts w:asciiTheme="minorHAnsi" w:hAnsiTheme="minorHAnsi"/>
          <w:color w:val="auto"/>
        </w:rPr>
        <w:t xml:space="preserve">od 1995. godine </w:t>
      </w:r>
      <w:r w:rsidR="00111483" w:rsidRPr="00EF3B02">
        <w:rPr>
          <w:rFonts w:asciiTheme="minorHAnsi" w:hAnsiTheme="minorHAnsi"/>
          <w:color w:val="auto"/>
        </w:rPr>
        <w:t>dodjeljuje učenicima osnovnih i srednjih škola za postignuća na području matematike, fizike i elektrotehnike.</w:t>
      </w:r>
    </w:p>
    <w:p w14:paraId="73E73420" w14:textId="6ADAE2C5" w:rsidR="00281E43" w:rsidRDefault="00281E43" w:rsidP="0090040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216F76">
        <w:rPr>
          <w:rFonts w:asciiTheme="minorHAnsi" w:hAnsiTheme="minorHAnsi"/>
          <w:b w:val="0"/>
          <w:i/>
          <w:color w:val="auto"/>
        </w:rPr>
        <w:t xml:space="preserve">Nagrada IMAM ŽICU! dio je naših širih aktivnosti kojima potičemo i vrednujemo uspjehe i trud naših najmlađih te im pomažemo da razviju svoja znanja i sposobnosti. </w:t>
      </w:r>
      <w:r w:rsidR="00900401" w:rsidRPr="00216F76">
        <w:rPr>
          <w:rFonts w:asciiTheme="minorHAnsi" w:hAnsiTheme="minorHAnsi"/>
          <w:b w:val="0"/>
          <w:i/>
          <w:color w:val="auto"/>
        </w:rPr>
        <w:t xml:space="preserve">To su između ostalih projekt Za naše male genijalce, u sklopu kojega smo 130 osnovnih škola opremili sa 450 novih računala te stipendijski program kroz koji smo u posljednjih desetak godina stipendirali gotovo dvjesto studenata i učenika. </w:t>
      </w:r>
      <w:r w:rsidRPr="00216F76">
        <w:rPr>
          <w:rFonts w:asciiTheme="minorHAnsi" w:hAnsiTheme="minorHAnsi"/>
          <w:b w:val="0"/>
          <w:i/>
          <w:color w:val="auto"/>
        </w:rPr>
        <w:t>Posjetom XV. gimnaziji želimo nagraditi i poticati izvrsnost kod učenika, ali i čitavog obrazovnog sustava. Nadamo se da će se najbolji učenici, dobitnici naše nagrade zaposliti i ostati u Hrvatskoj i na taj način uključiti se u razvoj hrvatskog gospodarstva</w:t>
      </w:r>
      <w:r>
        <w:rPr>
          <w:rFonts w:asciiTheme="minorHAnsi" w:hAnsiTheme="minorHAnsi"/>
          <w:b w:val="0"/>
          <w:color w:val="auto"/>
        </w:rPr>
        <w:t>“, izja</w:t>
      </w:r>
      <w:r w:rsidR="00900401">
        <w:rPr>
          <w:rFonts w:asciiTheme="minorHAnsi" w:hAnsiTheme="minorHAnsi"/>
          <w:b w:val="0"/>
          <w:color w:val="auto"/>
        </w:rPr>
        <w:t xml:space="preserve">vio je predsjednik Uprave </w:t>
      </w:r>
      <w:r>
        <w:rPr>
          <w:rFonts w:asciiTheme="minorHAnsi" w:hAnsiTheme="minorHAnsi"/>
          <w:b w:val="0"/>
          <w:color w:val="auto"/>
        </w:rPr>
        <w:t>Frane Barbarić</w:t>
      </w:r>
      <w:r w:rsidR="00900401">
        <w:rPr>
          <w:rFonts w:asciiTheme="minorHAnsi" w:hAnsiTheme="minorHAnsi"/>
          <w:b w:val="0"/>
          <w:color w:val="auto"/>
        </w:rPr>
        <w:t>.</w:t>
      </w:r>
    </w:p>
    <w:p w14:paraId="1598C07E" w14:textId="3E122C16" w:rsidR="0082757F" w:rsidRDefault="005F7DD9" w:rsidP="0082757F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Z</w:t>
      </w:r>
      <w:r w:rsidR="007E33DB">
        <w:rPr>
          <w:rFonts w:asciiTheme="minorHAnsi" w:hAnsiTheme="minorHAnsi"/>
          <w:b w:val="0"/>
          <w:color w:val="auto"/>
        </w:rPr>
        <w:t>a školsku godinu 2019./2020.</w:t>
      </w:r>
      <w:r>
        <w:rPr>
          <w:rFonts w:asciiTheme="minorHAnsi" w:hAnsiTheme="minorHAnsi"/>
          <w:b w:val="0"/>
          <w:color w:val="auto"/>
        </w:rPr>
        <w:t xml:space="preserve"> </w:t>
      </w:r>
      <w:r w:rsidR="007E33DB">
        <w:rPr>
          <w:rFonts w:asciiTheme="minorHAnsi" w:hAnsiTheme="minorHAnsi"/>
          <w:b w:val="0"/>
          <w:color w:val="auto"/>
        </w:rPr>
        <w:t xml:space="preserve">HEP </w:t>
      </w:r>
      <w:r>
        <w:rPr>
          <w:rFonts w:asciiTheme="minorHAnsi" w:hAnsiTheme="minorHAnsi"/>
          <w:b w:val="0"/>
          <w:color w:val="auto"/>
        </w:rPr>
        <w:t xml:space="preserve">je </w:t>
      </w:r>
      <w:r w:rsidR="007E33DB">
        <w:rPr>
          <w:rFonts w:asciiTheme="minorHAnsi" w:hAnsiTheme="minorHAnsi"/>
          <w:b w:val="0"/>
          <w:color w:val="auto"/>
        </w:rPr>
        <w:t>dodijelio</w:t>
      </w:r>
      <w:r w:rsidR="0001622B" w:rsidRPr="0001622B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 xml:space="preserve">32 </w:t>
      </w:r>
      <w:r w:rsidR="007E33DB">
        <w:rPr>
          <w:rFonts w:asciiTheme="minorHAnsi" w:hAnsiTheme="minorHAnsi"/>
          <w:b w:val="0"/>
          <w:color w:val="auto"/>
        </w:rPr>
        <w:t xml:space="preserve">novčane </w:t>
      </w:r>
      <w:r>
        <w:rPr>
          <w:rFonts w:asciiTheme="minorHAnsi" w:hAnsiTheme="minorHAnsi"/>
          <w:b w:val="0"/>
          <w:color w:val="auto"/>
        </w:rPr>
        <w:t>nagrade</w:t>
      </w:r>
      <w:r w:rsidRPr="0001622B">
        <w:rPr>
          <w:rFonts w:asciiTheme="minorHAnsi" w:hAnsiTheme="minorHAnsi"/>
          <w:b w:val="0"/>
          <w:color w:val="auto"/>
        </w:rPr>
        <w:t xml:space="preserve"> </w:t>
      </w:r>
      <w:r w:rsidR="007E33DB">
        <w:rPr>
          <w:rFonts w:asciiTheme="minorHAnsi" w:hAnsiTheme="minorHAnsi"/>
          <w:b w:val="0"/>
          <w:color w:val="auto"/>
        </w:rPr>
        <w:t>u iznosu od 3.000 kuna učenicima koji se</w:t>
      </w:r>
      <w:r w:rsidR="0001622B" w:rsidRPr="0001622B">
        <w:rPr>
          <w:rFonts w:asciiTheme="minorHAnsi" w:hAnsiTheme="minorHAnsi"/>
          <w:b w:val="0"/>
          <w:color w:val="auto"/>
        </w:rPr>
        <w:t xml:space="preserve"> osvojili prvu nagradu na državnim natjecanjima znanja iz matematike i fizike te javnog izlaganja ek</w:t>
      </w:r>
      <w:r w:rsidR="0082757F">
        <w:rPr>
          <w:rFonts w:asciiTheme="minorHAnsi" w:hAnsiTheme="minorHAnsi"/>
          <w:b w:val="0"/>
          <w:color w:val="auto"/>
        </w:rPr>
        <w:t>sperimentalnih radova iz fizike</w:t>
      </w:r>
      <w:r w:rsidR="0001622B">
        <w:rPr>
          <w:rFonts w:asciiTheme="minorHAnsi" w:hAnsiTheme="minorHAnsi"/>
          <w:b w:val="0"/>
          <w:color w:val="auto"/>
        </w:rPr>
        <w:t>.</w:t>
      </w:r>
      <w:r w:rsidR="002D3010">
        <w:rPr>
          <w:rFonts w:asciiTheme="minorHAnsi" w:hAnsiTheme="minorHAnsi"/>
          <w:b w:val="0"/>
          <w:color w:val="auto"/>
        </w:rPr>
        <w:t xml:space="preserve"> </w:t>
      </w:r>
      <w:r w:rsidR="0001622B" w:rsidRPr="0001622B">
        <w:rPr>
          <w:rFonts w:asciiTheme="minorHAnsi" w:hAnsiTheme="minorHAnsi"/>
          <w:b w:val="0"/>
          <w:color w:val="auto"/>
        </w:rPr>
        <w:t>Zbog epidemioloških razloga državna natje</w:t>
      </w:r>
      <w:r w:rsidR="00900401">
        <w:rPr>
          <w:rFonts w:asciiTheme="minorHAnsi" w:hAnsiTheme="minorHAnsi"/>
          <w:b w:val="0"/>
          <w:color w:val="auto"/>
        </w:rPr>
        <w:t xml:space="preserve">canja iz matematike i fizike </w:t>
      </w:r>
      <w:r w:rsidR="0001622B" w:rsidRPr="0001622B">
        <w:rPr>
          <w:rFonts w:asciiTheme="minorHAnsi" w:hAnsiTheme="minorHAnsi"/>
          <w:b w:val="0"/>
          <w:color w:val="auto"/>
        </w:rPr>
        <w:t>za školsk</w:t>
      </w:r>
      <w:r w:rsidR="002D3010">
        <w:rPr>
          <w:rFonts w:asciiTheme="minorHAnsi" w:hAnsiTheme="minorHAnsi"/>
          <w:b w:val="0"/>
          <w:color w:val="auto"/>
        </w:rPr>
        <w:t xml:space="preserve">u godinu 2019./2020. održana </w:t>
      </w:r>
      <w:r w:rsidR="0082757F">
        <w:rPr>
          <w:rFonts w:asciiTheme="minorHAnsi" w:hAnsiTheme="minorHAnsi"/>
          <w:b w:val="0"/>
          <w:color w:val="auto"/>
        </w:rPr>
        <w:t xml:space="preserve">su </w:t>
      </w:r>
      <w:r w:rsidR="002D3010">
        <w:rPr>
          <w:rFonts w:asciiTheme="minorHAnsi" w:hAnsiTheme="minorHAnsi"/>
          <w:b w:val="0"/>
          <w:color w:val="auto"/>
        </w:rPr>
        <w:t>on</w:t>
      </w:r>
      <w:r w:rsidR="0001622B" w:rsidRPr="0001622B">
        <w:rPr>
          <w:rFonts w:asciiTheme="minorHAnsi" w:hAnsiTheme="minorHAnsi"/>
          <w:b w:val="0"/>
          <w:color w:val="auto"/>
        </w:rPr>
        <w:t xml:space="preserve">line i </w:t>
      </w:r>
      <w:r w:rsidR="0082757F">
        <w:rPr>
          <w:rFonts w:asciiTheme="minorHAnsi" w:hAnsiTheme="minorHAnsi"/>
          <w:b w:val="0"/>
          <w:color w:val="auto"/>
        </w:rPr>
        <w:t>tek krajem 2020.</w:t>
      </w:r>
      <w:r w:rsidR="0001622B">
        <w:rPr>
          <w:rFonts w:asciiTheme="minorHAnsi" w:hAnsiTheme="minorHAnsi"/>
          <w:b w:val="0"/>
          <w:color w:val="auto"/>
        </w:rPr>
        <w:t>,</w:t>
      </w:r>
      <w:r w:rsidR="0001622B" w:rsidRPr="0001622B">
        <w:rPr>
          <w:rFonts w:asciiTheme="minorHAnsi" w:hAnsiTheme="minorHAnsi"/>
          <w:b w:val="0"/>
          <w:color w:val="auto"/>
        </w:rPr>
        <w:t xml:space="preserve"> dok se za strukovna zanimanja nisu održala</w:t>
      </w:r>
      <w:r>
        <w:rPr>
          <w:rFonts w:asciiTheme="minorHAnsi" w:hAnsiTheme="minorHAnsi"/>
          <w:b w:val="0"/>
          <w:color w:val="auto"/>
        </w:rPr>
        <w:t xml:space="preserve">. </w:t>
      </w:r>
      <w:r w:rsidR="0082757F">
        <w:rPr>
          <w:rFonts w:asciiTheme="minorHAnsi" w:hAnsiTheme="minorHAnsi"/>
          <w:b w:val="0"/>
          <w:color w:val="auto"/>
        </w:rPr>
        <w:t xml:space="preserve">Uvažavajući epidemiološke mjere, nije održana uobičajena javna svečana dodjela, već su učenici tijekom veljače pojedinačno </w:t>
      </w:r>
      <w:r w:rsidR="00281E43">
        <w:rPr>
          <w:rFonts w:asciiTheme="minorHAnsi" w:hAnsiTheme="minorHAnsi"/>
          <w:b w:val="0"/>
          <w:color w:val="auto"/>
        </w:rPr>
        <w:t xml:space="preserve">u sjedištu HEP-a </w:t>
      </w:r>
      <w:r w:rsidR="0082757F">
        <w:rPr>
          <w:rFonts w:asciiTheme="minorHAnsi" w:hAnsiTheme="minorHAnsi"/>
          <w:b w:val="0"/>
          <w:color w:val="auto"/>
        </w:rPr>
        <w:t xml:space="preserve">preuzimali svoje nagrade. Stoga je aktualni ciklus nagrade IMAM ŽICU! obilježen posjetom predsjednika Uprave HEP-a </w:t>
      </w:r>
      <w:r w:rsidR="0082757F">
        <w:rPr>
          <w:rFonts w:ascii="Calibri" w:eastAsia="Calibri" w:hAnsi="Calibri"/>
          <w:b w:val="0"/>
          <w:color w:val="auto"/>
        </w:rPr>
        <w:t>XV. gimnaziji čiji su učenici osvojili  najviše nagrada, ne samo za proteklu školsku godinu, nego i ukupno od osnutka nagrade. Samo u posljednjih deset godina dobili su</w:t>
      </w:r>
      <w:r w:rsidR="0082757F" w:rsidRPr="00EF3B02">
        <w:rPr>
          <w:rFonts w:asciiTheme="minorHAnsi" w:hAnsiTheme="minorHAnsi"/>
          <w:b w:val="0"/>
          <w:color w:val="auto"/>
        </w:rPr>
        <w:t xml:space="preserve"> 75</w:t>
      </w:r>
      <w:r w:rsidR="0082757F">
        <w:rPr>
          <w:rFonts w:asciiTheme="minorHAnsi" w:hAnsiTheme="minorHAnsi"/>
          <w:b w:val="0"/>
          <w:color w:val="auto"/>
        </w:rPr>
        <w:t xml:space="preserve"> nagrada.</w:t>
      </w:r>
    </w:p>
    <w:p w14:paraId="4F3CBDFB" w14:textId="717BF91C" w:rsidR="00DC35BC" w:rsidRPr="00EF3B02" w:rsidRDefault="009A2695" w:rsidP="0019708F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9A2695">
        <w:rPr>
          <w:rFonts w:asciiTheme="minorHAnsi" w:hAnsiTheme="minorHAnsi"/>
          <w:b w:val="0"/>
          <w:i/>
          <w:color w:val="auto"/>
        </w:rPr>
        <w:t>Veliko nam je zadovoljstvo vidjeti da postoje kompanije poput HEP-a, koje prate rad naše škole i učenika koji se redovito natječu  u matematici i fizici. XV. gimnazija ima 1.050 učenika, od čega se 15 do 20 posto bavi natjecanjima i  sudjeluje na međunarodnim i domaćim natjecanjima znanja. Svaki od 14 profesora matematike i 8 profesora fizike bavi se i dodatnim radom s natjecateljima i pruža im dodatne mogućnosti za napredak. Učenicima je jako motivirajuće kada vide što se sve može postići ulaganjem u znanje</w:t>
      </w:r>
      <w:r>
        <w:rPr>
          <w:rFonts w:asciiTheme="minorHAnsi" w:hAnsiTheme="minorHAnsi"/>
          <w:b w:val="0"/>
          <w:color w:val="auto"/>
        </w:rPr>
        <w:t>“</w:t>
      </w:r>
      <w:r w:rsidR="00216F76">
        <w:rPr>
          <w:rFonts w:asciiTheme="minorHAnsi" w:hAnsiTheme="minorHAnsi"/>
          <w:b w:val="0"/>
          <w:color w:val="auto"/>
        </w:rPr>
        <w:t xml:space="preserve">, izjavio je Nikola Dmitrović, ravnatelj XV. gimnazije. </w:t>
      </w:r>
    </w:p>
    <w:p w14:paraId="30E01BBC" w14:textId="5A322C9F" w:rsidR="002D3010" w:rsidRDefault="00DC35BC" w:rsidP="002D3010">
      <w:pPr>
        <w:spacing w:line="276" w:lineRule="auto"/>
        <w:jc w:val="both"/>
        <w:rPr>
          <w:rFonts w:ascii="Calibri" w:eastAsia="Calibri" w:hAnsi="Calibri"/>
          <w:b w:val="0"/>
          <w:color w:val="auto"/>
        </w:rPr>
      </w:pPr>
      <w:r w:rsidRPr="00EF3B02">
        <w:rPr>
          <w:rFonts w:ascii="Calibri" w:eastAsia="Calibri" w:hAnsi="Calibri"/>
          <w:b w:val="0"/>
          <w:color w:val="auto"/>
        </w:rPr>
        <w:t xml:space="preserve">Nagrada IMAM ŽICU! najdugovječniji je društveno odgovorni projekt u Hrvatskoj koji spaja gospodarstvo s osnovnim i srednjoškolskim obrazovanjem. Dobitnici su svi učenici koji osvoje prvu nagradu na državnim natjecanjima znanja iz matematike i fizike i javnog izlaganja eksperimentalnih radova iz fizike za proteklu školsku godinu. Nagradu dobivaju i učenici srednjih strukovnih škola koji osvoje prva tri mjesta na državnim natjecanjima iz osnova elektrotehnike i elektrotehničkih mjerenja te na </w:t>
      </w:r>
      <w:r w:rsidRPr="0019708F">
        <w:rPr>
          <w:rFonts w:ascii="Calibri" w:eastAsia="Calibri" w:hAnsi="Calibri"/>
          <w:b w:val="0"/>
          <w:color w:val="auto"/>
        </w:rPr>
        <w:t xml:space="preserve">natjecanjima učenika koji pohađaju program za zanimanje elektroinstalater/elektromonter. </w:t>
      </w:r>
      <w:r w:rsidR="00281E43">
        <w:rPr>
          <w:rFonts w:ascii="Calibri" w:eastAsia="Calibri" w:hAnsi="Calibri"/>
          <w:b w:val="0"/>
          <w:color w:val="auto"/>
        </w:rPr>
        <w:t>Do sada je HEP dodijelio ukupno</w:t>
      </w:r>
      <w:r w:rsidR="0082757F">
        <w:rPr>
          <w:rFonts w:ascii="Calibri" w:eastAsia="Calibri" w:hAnsi="Calibri"/>
          <w:b w:val="0"/>
          <w:color w:val="auto"/>
        </w:rPr>
        <w:t xml:space="preserve"> 819 nagrada</w:t>
      </w:r>
      <w:r w:rsidR="00281E43">
        <w:rPr>
          <w:rFonts w:ascii="Calibri" w:eastAsia="Calibri" w:hAnsi="Calibri"/>
          <w:b w:val="0"/>
          <w:color w:val="auto"/>
        </w:rPr>
        <w:t>.</w:t>
      </w:r>
    </w:p>
    <w:p w14:paraId="10AD09B0" w14:textId="77777777" w:rsidR="00ED3E60" w:rsidRDefault="00ED3E60" w:rsidP="0019708F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59596F44" w14:textId="77777777" w:rsidR="00ED3E60" w:rsidRPr="007B7F3B" w:rsidRDefault="00ED3E60" w:rsidP="001D3AF3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77777777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1961D1BA" w14:textId="77777777" w:rsidR="006C5ACF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8B78451" w14:textId="77777777" w:rsidR="006C5ACF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C479D85" w14:textId="77777777" w:rsidR="006C5ACF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drawing>
          <wp:inline distT="0" distB="0" distL="0" distR="0" wp14:anchorId="725D5643" wp14:editId="6965CA39">
            <wp:extent cx="4951562" cy="3296342"/>
            <wp:effectExtent l="0" t="0" r="1905" b="0"/>
            <wp:docPr id="6" name="Picture 6" descr="C:\Users\lkopjar1\Desktop\ZA WEB\travanj 2021\Imam žic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ZA WEB\travanj 2021\Imam žicu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38" cy="32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9AD405" w14:textId="77777777" w:rsidR="006C5ACF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p w14:paraId="30C4AB85" w14:textId="77777777" w:rsidR="006C5ACF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p w14:paraId="135BF6AA" w14:textId="4272D67A" w:rsidR="006C5ACF" w:rsidRPr="00F15A64" w:rsidRDefault="006C5AC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drawing>
          <wp:inline distT="0" distB="0" distL="0" distR="0" wp14:anchorId="01C3354A" wp14:editId="18CD8565">
            <wp:extent cx="5055079" cy="3365255"/>
            <wp:effectExtent l="0" t="0" r="0" b="6985"/>
            <wp:docPr id="2" name="Picture 2" descr="C:\Users\lkopjar1\Desktop\ZA WEB\travanj 2021\Imam žic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travanj 2021\Imam žicu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00" cy="33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ACF" w:rsidRPr="00F15A64" w:rsidSect="00951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7F07B" w14:textId="77777777" w:rsidR="00645471" w:rsidRDefault="00645471" w:rsidP="004E7467">
      <w:r>
        <w:separator/>
      </w:r>
    </w:p>
  </w:endnote>
  <w:endnote w:type="continuationSeparator" w:id="0">
    <w:p w14:paraId="7EED2737" w14:textId="77777777" w:rsidR="00645471" w:rsidRDefault="00645471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F8A0" w14:textId="77777777"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28DB" w14:textId="77777777"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02A3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7E602" w14:textId="77777777" w:rsidR="00645471" w:rsidRDefault="00645471" w:rsidP="004E7467">
      <w:r>
        <w:separator/>
      </w:r>
    </w:p>
  </w:footnote>
  <w:footnote w:type="continuationSeparator" w:id="0">
    <w:p w14:paraId="061F00E8" w14:textId="77777777" w:rsidR="00645471" w:rsidRDefault="00645471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8A36" w14:textId="77777777"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BDBF" w14:textId="77777777"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3B05" w14:textId="77777777"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622B"/>
    <w:rsid w:val="00024056"/>
    <w:rsid w:val="000454BE"/>
    <w:rsid w:val="00047098"/>
    <w:rsid w:val="00050338"/>
    <w:rsid w:val="000507AE"/>
    <w:rsid w:val="0005478B"/>
    <w:rsid w:val="0005511E"/>
    <w:rsid w:val="00075940"/>
    <w:rsid w:val="000838B3"/>
    <w:rsid w:val="000B34DF"/>
    <w:rsid w:val="000E0666"/>
    <w:rsid w:val="000E1FFF"/>
    <w:rsid w:val="001001FA"/>
    <w:rsid w:val="00107CB1"/>
    <w:rsid w:val="00111483"/>
    <w:rsid w:val="001151BF"/>
    <w:rsid w:val="00115651"/>
    <w:rsid w:val="0011743C"/>
    <w:rsid w:val="001331B7"/>
    <w:rsid w:val="0013740E"/>
    <w:rsid w:val="001426F4"/>
    <w:rsid w:val="00155E02"/>
    <w:rsid w:val="0015778F"/>
    <w:rsid w:val="00160D5B"/>
    <w:rsid w:val="00164932"/>
    <w:rsid w:val="00172D03"/>
    <w:rsid w:val="00176EE4"/>
    <w:rsid w:val="00180D35"/>
    <w:rsid w:val="00185939"/>
    <w:rsid w:val="0019708F"/>
    <w:rsid w:val="001A27A7"/>
    <w:rsid w:val="001A4AF1"/>
    <w:rsid w:val="001A6C5C"/>
    <w:rsid w:val="001A79BD"/>
    <w:rsid w:val="001B6639"/>
    <w:rsid w:val="001B78D8"/>
    <w:rsid w:val="001C1B1E"/>
    <w:rsid w:val="001D3AF3"/>
    <w:rsid w:val="001E5164"/>
    <w:rsid w:val="001E68E2"/>
    <w:rsid w:val="001F17B3"/>
    <w:rsid w:val="001F7E5F"/>
    <w:rsid w:val="0020017F"/>
    <w:rsid w:val="0020341D"/>
    <w:rsid w:val="002034DD"/>
    <w:rsid w:val="002122D2"/>
    <w:rsid w:val="00216F76"/>
    <w:rsid w:val="0022051B"/>
    <w:rsid w:val="00227604"/>
    <w:rsid w:val="00231524"/>
    <w:rsid w:val="00236C79"/>
    <w:rsid w:val="00264FF7"/>
    <w:rsid w:val="002660F9"/>
    <w:rsid w:val="00267764"/>
    <w:rsid w:val="00274E25"/>
    <w:rsid w:val="00281E43"/>
    <w:rsid w:val="002A7267"/>
    <w:rsid w:val="002B4890"/>
    <w:rsid w:val="002B5B0F"/>
    <w:rsid w:val="002C1A41"/>
    <w:rsid w:val="002D3010"/>
    <w:rsid w:val="002D403F"/>
    <w:rsid w:val="002E2E77"/>
    <w:rsid w:val="0030596B"/>
    <w:rsid w:val="0030772F"/>
    <w:rsid w:val="00325CED"/>
    <w:rsid w:val="00326800"/>
    <w:rsid w:val="0033009D"/>
    <w:rsid w:val="00330DB0"/>
    <w:rsid w:val="00340AD5"/>
    <w:rsid w:val="00345FD6"/>
    <w:rsid w:val="00346052"/>
    <w:rsid w:val="0034782F"/>
    <w:rsid w:val="003657FB"/>
    <w:rsid w:val="0036699E"/>
    <w:rsid w:val="00375F4E"/>
    <w:rsid w:val="0038653C"/>
    <w:rsid w:val="00391720"/>
    <w:rsid w:val="003941EE"/>
    <w:rsid w:val="0039436A"/>
    <w:rsid w:val="003948E3"/>
    <w:rsid w:val="003A4EF1"/>
    <w:rsid w:val="003B16F1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446F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467"/>
    <w:rsid w:val="004F30D3"/>
    <w:rsid w:val="00506AFA"/>
    <w:rsid w:val="0052243B"/>
    <w:rsid w:val="00534510"/>
    <w:rsid w:val="00535567"/>
    <w:rsid w:val="005424E7"/>
    <w:rsid w:val="00545669"/>
    <w:rsid w:val="00582A70"/>
    <w:rsid w:val="0058300E"/>
    <w:rsid w:val="005836EA"/>
    <w:rsid w:val="0058648A"/>
    <w:rsid w:val="005A2CE6"/>
    <w:rsid w:val="005A386E"/>
    <w:rsid w:val="005C0D7E"/>
    <w:rsid w:val="005C447E"/>
    <w:rsid w:val="005D5695"/>
    <w:rsid w:val="005E1AB5"/>
    <w:rsid w:val="005E226F"/>
    <w:rsid w:val="005F7DD9"/>
    <w:rsid w:val="006164B7"/>
    <w:rsid w:val="006368F5"/>
    <w:rsid w:val="00645471"/>
    <w:rsid w:val="00647ACB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3CE7"/>
    <w:rsid w:val="006B5612"/>
    <w:rsid w:val="006C5ACF"/>
    <w:rsid w:val="006D7B23"/>
    <w:rsid w:val="006E1B4F"/>
    <w:rsid w:val="006F05DA"/>
    <w:rsid w:val="00702D82"/>
    <w:rsid w:val="00720956"/>
    <w:rsid w:val="00725739"/>
    <w:rsid w:val="0073131E"/>
    <w:rsid w:val="00736250"/>
    <w:rsid w:val="00736E2C"/>
    <w:rsid w:val="00750A9E"/>
    <w:rsid w:val="00784F12"/>
    <w:rsid w:val="007878A6"/>
    <w:rsid w:val="0079379F"/>
    <w:rsid w:val="007B7F3B"/>
    <w:rsid w:val="007C2FA6"/>
    <w:rsid w:val="007E33DB"/>
    <w:rsid w:val="00805BDA"/>
    <w:rsid w:val="008229BA"/>
    <w:rsid w:val="0082757F"/>
    <w:rsid w:val="0082775D"/>
    <w:rsid w:val="008354BA"/>
    <w:rsid w:val="00852C90"/>
    <w:rsid w:val="008549FF"/>
    <w:rsid w:val="00860D1C"/>
    <w:rsid w:val="0087615A"/>
    <w:rsid w:val="0089039D"/>
    <w:rsid w:val="008928A5"/>
    <w:rsid w:val="00892C8B"/>
    <w:rsid w:val="008A0457"/>
    <w:rsid w:val="008A50D3"/>
    <w:rsid w:val="008A736D"/>
    <w:rsid w:val="008B1558"/>
    <w:rsid w:val="008C7383"/>
    <w:rsid w:val="008C7E44"/>
    <w:rsid w:val="008D13C9"/>
    <w:rsid w:val="00900401"/>
    <w:rsid w:val="0090586B"/>
    <w:rsid w:val="009158E2"/>
    <w:rsid w:val="00917E38"/>
    <w:rsid w:val="00930778"/>
    <w:rsid w:val="00945BAB"/>
    <w:rsid w:val="00951A1B"/>
    <w:rsid w:val="00955556"/>
    <w:rsid w:val="00962EED"/>
    <w:rsid w:val="00963EF5"/>
    <w:rsid w:val="00964FC1"/>
    <w:rsid w:val="009922C6"/>
    <w:rsid w:val="009A2695"/>
    <w:rsid w:val="009A5479"/>
    <w:rsid w:val="009B0B48"/>
    <w:rsid w:val="009B5D5B"/>
    <w:rsid w:val="009C5F53"/>
    <w:rsid w:val="009E5942"/>
    <w:rsid w:val="009F67FD"/>
    <w:rsid w:val="00A07807"/>
    <w:rsid w:val="00A12F00"/>
    <w:rsid w:val="00A25871"/>
    <w:rsid w:val="00A2649D"/>
    <w:rsid w:val="00A327FA"/>
    <w:rsid w:val="00A33ED1"/>
    <w:rsid w:val="00A51AF1"/>
    <w:rsid w:val="00A5587F"/>
    <w:rsid w:val="00A62C13"/>
    <w:rsid w:val="00A70E1A"/>
    <w:rsid w:val="00A819F8"/>
    <w:rsid w:val="00A84CD2"/>
    <w:rsid w:val="00AA1B5D"/>
    <w:rsid w:val="00AE0D1C"/>
    <w:rsid w:val="00B04537"/>
    <w:rsid w:val="00B44F2D"/>
    <w:rsid w:val="00B54201"/>
    <w:rsid w:val="00B55741"/>
    <w:rsid w:val="00B8694C"/>
    <w:rsid w:val="00B90635"/>
    <w:rsid w:val="00BA0155"/>
    <w:rsid w:val="00BB26BC"/>
    <w:rsid w:val="00BC1294"/>
    <w:rsid w:val="00BD0888"/>
    <w:rsid w:val="00BD509B"/>
    <w:rsid w:val="00BD728B"/>
    <w:rsid w:val="00BE1A4A"/>
    <w:rsid w:val="00BF01C4"/>
    <w:rsid w:val="00C24B72"/>
    <w:rsid w:val="00C376CB"/>
    <w:rsid w:val="00C51890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302A"/>
    <w:rsid w:val="00CD62BE"/>
    <w:rsid w:val="00CD70AC"/>
    <w:rsid w:val="00CF6866"/>
    <w:rsid w:val="00D1335F"/>
    <w:rsid w:val="00D17645"/>
    <w:rsid w:val="00D27117"/>
    <w:rsid w:val="00D27732"/>
    <w:rsid w:val="00D277C5"/>
    <w:rsid w:val="00D32BCA"/>
    <w:rsid w:val="00D44599"/>
    <w:rsid w:val="00D46031"/>
    <w:rsid w:val="00D554B7"/>
    <w:rsid w:val="00D55559"/>
    <w:rsid w:val="00D615B1"/>
    <w:rsid w:val="00D7218C"/>
    <w:rsid w:val="00D74A13"/>
    <w:rsid w:val="00D76BE0"/>
    <w:rsid w:val="00DB7D42"/>
    <w:rsid w:val="00DC35BC"/>
    <w:rsid w:val="00DE2EBE"/>
    <w:rsid w:val="00E12038"/>
    <w:rsid w:val="00E126CF"/>
    <w:rsid w:val="00E1658C"/>
    <w:rsid w:val="00E44B86"/>
    <w:rsid w:val="00E4638A"/>
    <w:rsid w:val="00E57A0C"/>
    <w:rsid w:val="00E711A3"/>
    <w:rsid w:val="00E83B0C"/>
    <w:rsid w:val="00E95B78"/>
    <w:rsid w:val="00E97B76"/>
    <w:rsid w:val="00EB308C"/>
    <w:rsid w:val="00EC1F5A"/>
    <w:rsid w:val="00EC5725"/>
    <w:rsid w:val="00EC6E89"/>
    <w:rsid w:val="00ED3E60"/>
    <w:rsid w:val="00EE5595"/>
    <w:rsid w:val="00EF3B02"/>
    <w:rsid w:val="00F00090"/>
    <w:rsid w:val="00F05DFD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C3DE7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dnosisjavnoscu@hep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C19B-4EB6-4F77-A27C-61C8075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2021-03-11T08:49:00Z</cp:lastPrinted>
  <dcterms:created xsi:type="dcterms:W3CDTF">2021-03-11T12:28:00Z</dcterms:created>
  <dcterms:modified xsi:type="dcterms:W3CDTF">2021-04-01T08:53:00Z</dcterms:modified>
</cp:coreProperties>
</file>